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5B439" w14:textId="3E6B317D" w:rsidR="00864552" w:rsidRPr="00B42ECA" w:rsidRDefault="00B42ECA" w:rsidP="00572724">
      <w:pPr>
        <w:pStyle w:val="Huvudrubrik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0288" behindDoc="0" locked="1" layoutInCell="1" allowOverlap="1" wp14:anchorId="49ED64AC" wp14:editId="333BE57D">
            <wp:simplePos x="0" y="0"/>
            <wp:positionH relativeFrom="column">
              <wp:posOffset>5191125</wp:posOffset>
            </wp:positionH>
            <wp:positionV relativeFrom="page">
              <wp:posOffset>1628140</wp:posOffset>
            </wp:positionV>
            <wp:extent cx="741045" cy="734060"/>
            <wp:effectExtent l="0" t="0" r="0" b="254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977" w:rsidRPr="00172069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 wp14:anchorId="1BDFBF6F" wp14:editId="2E43EE12">
                <wp:simplePos x="0" y="0"/>
                <wp:positionH relativeFrom="column">
                  <wp:posOffset>-777875</wp:posOffset>
                </wp:positionH>
                <wp:positionV relativeFrom="page">
                  <wp:posOffset>281305</wp:posOffset>
                </wp:positionV>
                <wp:extent cx="6972935" cy="2278800"/>
                <wp:effectExtent l="0" t="0" r="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2278800"/>
                        </a:xfrm>
                        <a:prstGeom prst="rect">
                          <a:avLst/>
                        </a:prstGeom>
                        <a:solidFill>
                          <a:srgbClr val="1365A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7D9AC" w14:textId="15C8C682" w:rsidR="00B42ECA" w:rsidRPr="00172069" w:rsidRDefault="004F3EC5" w:rsidP="004F3EC5">
                            <w:pPr>
                              <w:jc w:val="center"/>
                              <w:rPr>
                                <w:rFonts w:ascii="Calibre Bold" w:hAnsi="Calibre Bold"/>
                                <w:b/>
                                <w:bCs/>
                                <w:color w:val="F8DC1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e Bold" w:hAnsi="Calibre Bold"/>
                                <w:b/>
                                <w:bCs/>
                                <w:color w:val="F8DC1D"/>
                                <w:sz w:val="72"/>
                                <w:szCs w:val="72"/>
                              </w:rPr>
                              <w:t>FULLMAKT OCH OMBUDSLISTA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FBF6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61.25pt;margin-top:22.15pt;width:549.05pt;height:17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" o:allowoverlap="f" fillcolor="#1365ab" stroked="f">
                <v:textbox>
                  <w:txbxContent>
                    <w:p w14:paraId="7187D9AC" w14:textId="15C8C682" w:rsidR="00B42ECA" w:rsidRPr="00172069" w:rsidRDefault="004F3EC5" w:rsidP="004F3EC5">
                      <w:pPr>
                        <w:jc w:val="center"/>
                        <w:rPr>
                          <w:rFonts w:ascii="Calibre Bold" w:hAnsi="Calibre Bold"/>
                          <w:b/>
                          <w:bCs/>
                          <w:color w:val="F8DC1D"/>
                          <w:sz w:val="72"/>
                          <w:szCs w:val="72"/>
                        </w:rPr>
                      </w:pPr>
                      <w:r>
                        <w:rPr>
                          <w:rFonts w:ascii="Calibre Bold" w:hAnsi="Calibre Bold"/>
                          <w:b/>
                          <w:bCs/>
                          <w:color w:val="F8DC1D"/>
                          <w:sz w:val="72"/>
                          <w:szCs w:val="72"/>
                        </w:rPr>
                        <w:t>FULLMAKT OCH OMBUDSLISTA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4EDED4F1" w14:textId="2671A238" w:rsidR="00572724" w:rsidRPr="00572724" w:rsidRDefault="00572724" w:rsidP="00572724">
      <w:pPr>
        <w:rPr>
          <w:b/>
        </w:rPr>
      </w:pPr>
      <w:r w:rsidRPr="00572724">
        <w:rPr>
          <w:b/>
        </w:rPr>
        <w:t xml:space="preserve">Insänds snarast möjligt till </w:t>
      </w:r>
      <w:hyperlink r:id="rId11" w:history="1">
        <w:r w:rsidRPr="00572724">
          <w:rPr>
            <w:rStyle w:val="Hyperlnk"/>
            <w:b/>
            <w:bCs/>
          </w:rPr>
          <w:t>ella.spira@skolidrott.se</w:t>
        </w:r>
      </w:hyperlink>
      <w:r>
        <w:t xml:space="preserve"> </w:t>
      </w:r>
    </w:p>
    <w:p w14:paraId="559C134A" w14:textId="12A96791" w:rsidR="00572724" w:rsidRDefault="00572724" w:rsidP="00572724">
      <w:pPr>
        <w:rPr>
          <w:sz w:val="22"/>
          <w:szCs w:val="22"/>
        </w:rPr>
      </w:pPr>
    </w:p>
    <w:p w14:paraId="07F6D2F0" w14:textId="2306E993" w:rsidR="00572724" w:rsidRDefault="00572724" w:rsidP="00572724">
      <w:pPr>
        <w:rPr>
          <w:sz w:val="22"/>
          <w:szCs w:val="22"/>
        </w:rPr>
      </w:pPr>
    </w:p>
    <w:p w14:paraId="5B3B8292" w14:textId="77777777" w:rsidR="00572724" w:rsidRPr="00572724" w:rsidRDefault="00572724" w:rsidP="00572724">
      <w:pPr>
        <w:rPr>
          <w:sz w:val="22"/>
          <w:szCs w:val="22"/>
        </w:rPr>
      </w:pPr>
    </w:p>
    <w:p w14:paraId="5F9CF3BE" w14:textId="2A897B53" w:rsidR="00572724" w:rsidRPr="00572724" w:rsidRDefault="00572724" w:rsidP="00572724">
      <w:pPr>
        <w:rPr>
          <w:sz w:val="22"/>
          <w:szCs w:val="22"/>
        </w:rPr>
      </w:pPr>
      <w:r w:rsidRPr="00572724">
        <w:rPr>
          <w:sz w:val="22"/>
          <w:szCs w:val="22"/>
          <w:vertAlign w:val="subscript"/>
        </w:rPr>
        <w:t>-----------------------------------------------------------------------------------------</w:t>
      </w:r>
      <w:r w:rsidR="00741960">
        <w:rPr>
          <w:sz w:val="22"/>
          <w:szCs w:val="22"/>
          <w:vertAlign w:val="subscript"/>
        </w:rPr>
        <w:t>----------------------</w:t>
      </w:r>
      <w:r w:rsidRPr="00572724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Pr="00572724">
        <w:rPr>
          <w:sz w:val="22"/>
          <w:szCs w:val="22"/>
        </w:rPr>
        <w:t>Skolidrottsförbund</w:t>
      </w:r>
      <w:r>
        <w:rPr>
          <w:sz w:val="22"/>
          <w:szCs w:val="22"/>
        </w:rPr>
        <w:t>et i …)</w:t>
      </w:r>
      <w:r w:rsidRPr="00572724">
        <w:rPr>
          <w:sz w:val="22"/>
          <w:szCs w:val="22"/>
        </w:rPr>
        <w:t xml:space="preserve"> </w:t>
      </w:r>
    </w:p>
    <w:p w14:paraId="233FB583" w14:textId="77777777" w:rsidR="00572724" w:rsidRPr="00572724" w:rsidRDefault="00572724" w:rsidP="00572724">
      <w:pPr>
        <w:rPr>
          <w:sz w:val="22"/>
          <w:szCs w:val="22"/>
        </w:rPr>
      </w:pPr>
    </w:p>
    <w:p w14:paraId="5E23353C" w14:textId="0BED0DAD" w:rsidR="00572724" w:rsidRPr="00572724" w:rsidRDefault="00572724" w:rsidP="00572724">
      <w:pPr>
        <w:rPr>
          <w:i/>
          <w:sz w:val="22"/>
          <w:szCs w:val="22"/>
        </w:rPr>
      </w:pPr>
      <w:r w:rsidRPr="00572724">
        <w:rPr>
          <w:i/>
          <w:sz w:val="22"/>
          <w:szCs w:val="22"/>
        </w:rPr>
        <w:t xml:space="preserve">har som ombud till Svenska Skolidrottsförbundets förbundsmöte </w:t>
      </w:r>
      <w:r w:rsidR="00852C30">
        <w:rPr>
          <w:i/>
          <w:sz w:val="22"/>
          <w:szCs w:val="22"/>
        </w:rPr>
        <w:t xml:space="preserve">22-24 april </w:t>
      </w:r>
      <w:r w:rsidRPr="00572724">
        <w:rPr>
          <w:i/>
          <w:sz w:val="22"/>
          <w:szCs w:val="22"/>
        </w:rPr>
        <w:t>202</w:t>
      </w:r>
      <w:r w:rsidR="0061452D">
        <w:rPr>
          <w:i/>
          <w:sz w:val="22"/>
          <w:szCs w:val="22"/>
        </w:rPr>
        <w:t>2</w:t>
      </w:r>
      <w:r w:rsidR="00852C30">
        <w:rPr>
          <w:i/>
          <w:sz w:val="22"/>
          <w:szCs w:val="22"/>
        </w:rPr>
        <w:t xml:space="preserve"> </w:t>
      </w:r>
      <w:r w:rsidRPr="00572724">
        <w:rPr>
          <w:i/>
          <w:sz w:val="22"/>
          <w:szCs w:val="22"/>
        </w:rPr>
        <w:t xml:space="preserve">utsett:             </w:t>
      </w:r>
    </w:p>
    <w:p w14:paraId="07BE260D" w14:textId="77777777" w:rsidR="00572724" w:rsidRPr="00572724" w:rsidRDefault="00572724" w:rsidP="00572724">
      <w:pPr>
        <w:rPr>
          <w:sz w:val="22"/>
          <w:szCs w:val="22"/>
        </w:rPr>
      </w:pPr>
      <w:r w:rsidRPr="00572724">
        <w:rPr>
          <w:sz w:val="22"/>
          <w:szCs w:val="22"/>
        </w:rPr>
        <w:tab/>
      </w:r>
      <w:r w:rsidRPr="00572724">
        <w:rPr>
          <w:sz w:val="22"/>
          <w:szCs w:val="22"/>
        </w:rPr>
        <w:tab/>
      </w:r>
      <w:r w:rsidRPr="00572724">
        <w:rPr>
          <w:sz w:val="22"/>
          <w:szCs w:val="22"/>
        </w:rPr>
        <w:tab/>
      </w:r>
      <w:r w:rsidRPr="00572724">
        <w:rPr>
          <w:sz w:val="22"/>
          <w:szCs w:val="22"/>
        </w:rPr>
        <w:tab/>
        <w:t xml:space="preserve">       </w:t>
      </w:r>
    </w:p>
    <w:p w14:paraId="24C67FBD" w14:textId="5E5AC5EC" w:rsidR="00572724" w:rsidRPr="00572724" w:rsidRDefault="00572724" w:rsidP="00741960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572724">
        <w:rPr>
          <w:sz w:val="22"/>
          <w:szCs w:val="22"/>
        </w:rPr>
        <w:t>Namn:</w:t>
      </w:r>
      <w:r w:rsidRPr="0057272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72724">
        <w:rPr>
          <w:sz w:val="22"/>
          <w:szCs w:val="22"/>
        </w:rPr>
        <w:t xml:space="preserve">Adress:       </w:t>
      </w:r>
      <w:r w:rsidRPr="00572724">
        <w:rPr>
          <w:sz w:val="22"/>
          <w:szCs w:val="22"/>
        </w:rPr>
        <w:tab/>
      </w:r>
    </w:p>
    <w:p w14:paraId="6E1F4648" w14:textId="77777777" w:rsidR="00572724" w:rsidRPr="00572724" w:rsidRDefault="00572724" w:rsidP="00741960">
      <w:pPr>
        <w:spacing w:line="360" w:lineRule="auto"/>
        <w:rPr>
          <w:sz w:val="22"/>
          <w:szCs w:val="22"/>
        </w:rPr>
      </w:pPr>
      <w:r w:rsidRPr="00572724">
        <w:rPr>
          <w:sz w:val="22"/>
          <w:szCs w:val="22"/>
        </w:rPr>
        <w:t xml:space="preserve">     Tel:</w:t>
      </w:r>
      <w:r w:rsidRPr="00572724">
        <w:rPr>
          <w:sz w:val="22"/>
          <w:szCs w:val="22"/>
        </w:rPr>
        <w:tab/>
      </w:r>
      <w:r w:rsidRPr="00572724">
        <w:rPr>
          <w:sz w:val="22"/>
          <w:szCs w:val="22"/>
        </w:rPr>
        <w:tab/>
      </w:r>
    </w:p>
    <w:p w14:paraId="40D82314" w14:textId="3A0D43FA" w:rsidR="00572724" w:rsidRPr="00572724" w:rsidRDefault="00572724" w:rsidP="00741960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572724">
        <w:rPr>
          <w:sz w:val="22"/>
          <w:szCs w:val="22"/>
        </w:rPr>
        <w:t>Namn:</w:t>
      </w:r>
      <w:r w:rsidRPr="0057272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72724">
        <w:rPr>
          <w:sz w:val="22"/>
          <w:szCs w:val="22"/>
        </w:rPr>
        <w:t>Adress:</w:t>
      </w:r>
      <w:r w:rsidRPr="00572724">
        <w:rPr>
          <w:sz w:val="22"/>
          <w:szCs w:val="22"/>
        </w:rPr>
        <w:tab/>
      </w:r>
    </w:p>
    <w:p w14:paraId="3EC697E6" w14:textId="77777777" w:rsidR="00572724" w:rsidRPr="00572724" w:rsidRDefault="00572724" w:rsidP="00741960">
      <w:pPr>
        <w:spacing w:line="360" w:lineRule="auto"/>
        <w:rPr>
          <w:sz w:val="22"/>
          <w:szCs w:val="22"/>
        </w:rPr>
      </w:pPr>
      <w:r w:rsidRPr="00572724">
        <w:rPr>
          <w:sz w:val="22"/>
          <w:szCs w:val="22"/>
        </w:rPr>
        <w:t xml:space="preserve">     Tel:</w:t>
      </w:r>
    </w:p>
    <w:p w14:paraId="63BE2007" w14:textId="4F227C18" w:rsidR="00572724" w:rsidRPr="00572724" w:rsidRDefault="00572724" w:rsidP="00741960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572724">
        <w:rPr>
          <w:sz w:val="22"/>
          <w:szCs w:val="22"/>
        </w:rPr>
        <w:t>Namn:</w:t>
      </w:r>
      <w:r w:rsidRPr="0057272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72724">
        <w:rPr>
          <w:sz w:val="22"/>
          <w:szCs w:val="22"/>
        </w:rPr>
        <w:t>Adress:</w:t>
      </w:r>
      <w:r w:rsidRPr="00572724">
        <w:rPr>
          <w:sz w:val="22"/>
          <w:szCs w:val="22"/>
        </w:rPr>
        <w:tab/>
      </w:r>
    </w:p>
    <w:p w14:paraId="0FDFA5B5" w14:textId="77777777" w:rsidR="00572724" w:rsidRPr="00572724" w:rsidRDefault="00572724" w:rsidP="00741960">
      <w:pPr>
        <w:spacing w:line="360" w:lineRule="auto"/>
        <w:rPr>
          <w:sz w:val="22"/>
          <w:szCs w:val="22"/>
        </w:rPr>
      </w:pPr>
      <w:r w:rsidRPr="00572724">
        <w:rPr>
          <w:sz w:val="22"/>
          <w:szCs w:val="22"/>
        </w:rPr>
        <w:t xml:space="preserve">     Tel:</w:t>
      </w:r>
      <w:r w:rsidRPr="00572724">
        <w:rPr>
          <w:sz w:val="22"/>
          <w:szCs w:val="22"/>
        </w:rPr>
        <w:tab/>
      </w:r>
    </w:p>
    <w:p w14:paraId="11E4B938" w14:textId="7C87670A" w:rsidR="00572724" w:rsidRPr="00572724" w:rsidRDefault="00572724" w:rsidP="00741960">
      <w:pPr>
        <w:spacing w:line="360" w:lineRule="auto"/>
        <w:rPr>
          <w:sz w:val="22"/>
          <w:szCs w:val="22"/>
        </w:rPr>
      </w:pPr>
      <w:r w:rsidRPr="00572724">
        <w:rPr>
          <w:sz w:val="22"/>
          <w:szCs w:val="22"/>
        </w:rPr>
        <w:t>4.  Namn:</w:t>
      </w:r>
      <w:r w:rsidRPr="0057272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72724">
        <w:rPr>
          <w:sz w:val="22"/>
          <w:szCs w:val="22"/>
        </w:rPr>
        <w:t>Adress:</w:t>
      </w:r>
      <w:r w:rsidRPr="00572724">
        <w:rPr>
          <w:sz w:val="22"/>
          <w:szCs w:val="22"/>
        </w:rPr>
        <w:tab/>
      </w:r>
    </w:p>
    <w:p w14:paraId="0EA2501F" w14:textId="77777777" w:rsidR="00572724" w:rsidRPr="00572724" w:rsidRDefault="00572724" w:rsidP="00741960">
      <w:pPr>
        <w:spacing w:line="360" w:lineRule="auto"/>
        <w:rPr>
          <w:sz w:val="22"/>
          <w:szCs w:val="22"/>
        </w:rPr>
      </w:pPr>
      <w:r w:rsidRPr="00572724">
        <w:rPr>
          <w:sz w:val="22"/>
          <w:szCs w:val="22"/>
        </w:rPr>
        <w:t xml:space="preserve">     Tel:</w:t>
      </w:r>
    </w:p>
    <w:p w14:paraId="259094A0" w14:textId="77777777" w:rsidR="00572724" w:rsidRPr="00572724" w:rsidRDefault="00572724" w:rsidP="00572724">
      <w:pPr>
        <w:rPr>
          <w:i/>
          <w:sz w:val="22"/>
          <w:szCs w:val="22"/>
        </w:rPr>
      </w:pPr>
    </w:p>
    <w:p w14:paraId="36A28861" w14:textId="77777777" w:rsidR="00572724" w:rsidRPr="00572724" w:rsidRDefault="00572724" w:rsidP="00572724">
      <w:pPr>
        <w:rPr>
          <w:i/>
          <w:sz w:val="22"/>
          <w:szCs w:val="22"/>
        </w:rPr>
      </w:pPr>
      <w:r w:rsidRPr="00572724">
        <w:rPr>
          <w:i/>
          <w:sz w:val="22"/>
          <w:szCs w:val="22"/>
        </w:rPr>
        <w:t>Som suppleanter har i nämnd ordning utsetts:</w:t>
      </w:r>
    </w:p>
    <w:p w14:paraId="1456CB4E" w14:textId="77777777" w:rsidR="00572724" w:rsidRPr="00572724" w:rsidRDefault="00572724" w:rsidP="00572724">
      <w:pPr>
        <w:rPr>
          <w:i/>
          <w:sz w:val="22"/>
          <w:szCs w:val="22"/>
        </w:rPr>
      </w:pPr>
    </w:p>
    <w:p w14:paraId="60C22F8C" w14:textId="2C37DD63" w:rsidR="00572724" w:rsidRPr="00572724" w:rsidRDefault="00572724" w:rsidP="00741960">
      <w:pPr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572724">
        <w:rPr>
          <w:sz w:val="22"/>
          <w:szCs w:val="22"/>
        </w:rPr>
        <w:t>Namn:</w:t>
      </w:r>
      <w:r w:rsidRPr="0057272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72724">
        <w:rPr>
          <w:sz w:val="22"/>
          <w:szCs w:val="22"/>
        </w:rPr>
        <w:t>Adress:</w:t>
      </w:r>
      <w:r w:rsidRPr="00572724">
        <w:rPr>
          <w:sz w:val="22"/>
          <w:szCs w:val="22"/>
        </w:rPr>
        <w:tab/>
      </w:r>
    </w:p>
    <w:p w14:paraId="14A70140" w14:textId="77777777" w:rsidR="00572724" w:rsidRPr="00572724" w:rsidRDefault="00572724" w:rsidP="00741960">
      <w:pPr>
        <w:spacing w:line="360" w:lineRule="auto"/>
        <w:rPr>
          <w:sz w:val="22"/>
          <w:szCs w:val="22"/>
        </w:rPr>
      </w:pPr>
      <w:r w:rsidRPr="00572724">
        <w:rPr>
          <w:sz w:val="22"/>
          <w:szCs w:val="22"/>
        </w:rPr>
        <w:t xml:space="preserve">     Tel:</w:t>
      </w:r>
      <w:r w:rsidRPr="00572724">
        <w:rPr>
          <w:sz w:val="22"/>
          <w:szCs w:val="22"/>
        </w:rPr>
        <w:tab/>
      </w:r>
    </w:p>
    <w:p w14:paraId="65E7C399" w14:textId="661AAC75" w:rsidR="00572724" w:rsidRPr="00572724" w:rsidRDefault="00572724" w:rsidP="00741960">
      <w:pPr>
        <w:spacing w:line="360" w:lineRule="auto"/>
        <w:rPr>
          <w:sz w:val="22"/>
          <w:szCs w:val="22"/>
        </w:rPr>
      </w:pPr>
      <w:r w:rsidRPr="00572724">
        <w:rPr>
          <w:sz w:val="22"/>
          <w:szCs w:val="22"/>
        </w:rPr>
        <w:t>2.  Namn:</w:t>
      </w:r>
      <w:r w:rsidRPr="0057272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72724">
        <w:rPr>
          <w:sz w:val="22"/>
          <w:szCs w:val="22"/>
        </w:rPr>
        <w:t>Adress:</w:t>
      </w:r>
      <w:r w:rsidRPr="00572724">
        <w:rPr>
          <w:sz w:val="22"/>
          <w:szCs w:val="22"/>
        </w:rPr>
        <w:tab/>
      </w:r>
    </w:p>
    <w:p w14:paraId="0747AC23" w14:textId="77777777" w:rsidR="00572724" w:rsidRPr="00572724" w:rsidRDefault="00572724" w:rsidP="00741960">
      <w:pPr>
        <w:spacing w:line="360" w:lineRule="auto"/>
        <w:rPr>
          <w:sz w:val="22"/>
          <w:szCs w:val="22"/>
        </w:rPr>
      </w:pPr>
      <w:r w:rsidRPr="00572724">
        <w:rPr>
          <w:sz w:val="22"/>
          <w:szCs w:val="22"/>
        </w:rPr>
        <w:t xml:space="preserve">     Tel:</w:t>
      </w:r>
    </w:p>
    <w:p w14:paraId="63A36F3D" w14:textId="2C81EF42" w:rsidR="00572724" w:rsidRPr="00572724" w:rsidRDefault="00572724" w:rsidP="00741960">
      <w:pPr>
        <w:spacing w:line="360" w:lineRule="auto"/>
        <w:rPr>
          <w:sz w:val="22"/>
          <w:szCs w:val="22"/>
        </w:rPr>
      </w:pPr>
      <w:r w:rsidRPr="00572724">
        <w:rPr>
          <w:sz w:val="22"/>
          <w:szCs w:val="22"/>
        </w:rPr>
        <w:t>3.  Namn:</w:t>
      </w:r>
      <w:r w:rsidRPr="0057272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72724">
        <w:rPr>
          <w:sz w:val="22"/>
          <w:szCs w:val="22"/>
        </w:rPr>
        <w:t>Adress:</w:t>
      </w:r>
      <w:r w:rsidRPr="00572724">
        <w:rPr>
          <w:sz w:val="22"/>
          <w:szCs w:val="22"/>
        </w:rPr>
        <w:tab/>
      </w:r>
    </w:p>
    <w:p w14:paraId="0FEF5DAA" w14:textId="77777777" w:rsidR="00572724" w:rsidRPr="00572724" w:rsidRDefault="00572724" w:rsidP="00741960">
      <w:pPr>
        <w:spacing w:line="360" w:lineRule="auto"/>
        <w:rPr>
          <w:sz w:val="22"/>
          <w:szCs w:val="22"/>
        </w:rPr>
      </w:pPr>
      <w:r w:rsidRPr="00572724">
        <w:rPr>
          <w:sz w:val="22"/>
          <w:szCs w:val="22"/>
        </w:rPr>
        <w:t xml:space="preserve">     Tel:</w:t>
      </w:r>
    </w:p>
    <w:p w14:paraId="6CE908D0" w14:textId="77777777" w:rsidR="00572724" w:rsidRPr="00572724" w:rsidRDefault="00572724" w:rsidP="00572724">
      <w:pPr>
        <w:rPr>
          <w:sz w:val="22"/>
          <w:szCs w:val="22"/>
        </w:rPr>
      </w:pPr>
    </w:p>
    <w:p w14:paraId="43040D65" w14:textId="77777777" w:rsidR="00572724" w:rsidRPr="00572724" w:rsidRDefault="00572724" w:rsidP="00572724">
      <w:pPr>
        <w:rPr>
          <w:sz w:val="22"/>
          <w:szCs w:val="22"/>
        </w:rPr>
      </w:pPr>
      <w:r w:rsidRPr="00572724">
        <w:rPr>
          <w:sz w:val="22"/>
          <w:szCs w:val="22"/>
        </w:rPr>
        <w:tab/>
      </w:r>
    </w:p>
    <w:p w14:paraId="0D82C305" w14:textId="77777777" w:rsidR="00572724" w:rsidRPr="00572724" w:rsidRDefault="00572724" w:rsidP="00572724">
      <w:pPr>
        <w:rPr>
          <w:sz w:val="22"/>
          <w:szCs w:val="22"/>
          <w:vertAlign w:val="subscript"/>
        </w:rPr>
      </w:pPr>
      <w:r w:rsidRPr="00572724">
        <w:rPr>
          <w:sz w:val="22"/>
          <w:szCs w:val="22"/>
          <w:vertAlign w:val="subscript"/>
        </w:rPr>
        <w:t>-------------------------------------------------------------------</w:t>
      </w:r>
      <w:r w:rsidRPr="00572724">
        <w:rPr>
          <w:sz w:val="22"/>
          <w:szCs w:val="22"/>
          <w:vertAlign w:val="subscript"/>
        </w:rPr>
        <w:tab/>
        <w:t>-------------------------------------</w:t>
      </w:r>
    </w:p>
    <w:p w14:paraId="6C805CCC" w14:textId="7E14EBB9" w:rsidR="00572724" w:rsidRPr="00572724" w:rsidRDefault="00572724" w:rsidP="00572724">
      <w:pPr>
        <w:rPr>
          <w:sz w:val="22"/>
          <w:szCs w:val="22"/>
        </w:rPr>
      </w:pPr>
      <w:r w:rsidRPr="00572724">
        <w:rPr>
          <w:sz w:val="22"/>
          <w:szCs w:val="22"/>
        </w:rPr>
        <w:t>Ort</w:t>
      </w:r>
      <w:r w:rsidRPr="0057272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72724">
        <w:rPr>
          <w:sz w:val="22"/>
          <w:szCs w:val="22"/>
        </w:rPr>
        <w:t>Datum</w:t>
      </w:r>
    </w:p>
    <w:p w14:paraId="1374F0FA" w14:textId="77777777" w:rsidR="00572724" w:rsidRPr="00572724" w:rsidRDefault="00572724" w:rsidP="00572724">
      <w:pPr>
        <w:rPr>
          <w:sz w:val="22"/>
          <w:szCs w:val="22"/>
        </w:rPr>
      </w:pPr>
    </w:p>
    <w:p w14:paraId="084D6BD5" w14:textId="77777777" w:rsidR="00572724" w:rsidRPr="00572724" w:rsidRDefault="00572724" w:rsidP="00572724">
      <w:pPr>
        <w:rPr>
          <w:sz w:val="22"/>
          <w:szCs w:val="22"/>
          <w:vertAlign w:val="subscript"/>
        </w:rPr>
      </w:pPr>
      <w:r w:rsidRPr="00572724">
        <w:rPr>
          <w:sz w:val="22"/>
          <w:szCs w:val="22"/>
          <w:vertAlign w:val="subscript"/>
        </w:rPr>
        <w:t>--------------------------------------------------------------------------------------------------------------------------------------------------------------------</w:t>
      </w:r>
    </w:p>
    <w:p w14:paraId="1D2E8905" w14:textId="77777777" w:rsidR="00572724" w:rsidRPr="00572724" w:rsidRDefault="00572724" w:rsidP="00572724">
      <w:pPr>
        <w:rPr>
          <w:sz w:val="22"/>
          <w:szCs w:val="22"/>
        </w:rPr>
      </w:pPr>
      <w:r w:rsidRPr="00572724">
        <w:rPr>
          <w:sz w:val="22"/>
          <w:szCs w:val="22"/>
        </w:rPr>
        <w:t xml:space="preserve">Underskrift: </w:t>
      </w:r>
      <w:proofErr w:type="spellStart"/>
      <w:r w:rsidRPr="00572724">
        <w:rPr>
          <w:sz w:val="22"/>
          <w:szCs w:val="22"/>
        </w:rPr>
        <w:t>Ordf</w:t>
      </w:r>
      <w:proofErr w:type="spellEnd"/>
      <w:r w:rsidRPr="00572724">
        <w:rPr>
          <w:sz w:val="22"/>
          <w:szCs w:val="22"/>
        </w:rPr>
        <w:t>/</w:t>
      </w:r>
      <w:proofErr w:type="spellStart"/>
      <w:r w:rsidRPr="00572724">
        <w:rPr>
          <w:sz w:val="22"/>
          <w:szCs w:val="22"/>
        </w:rPr>
        <w:t>sekr</w:t>
      </w:r>
      <w:proofErr w:type="spellEnd"/>
    </w:p>
    <w:p w14:paraId="1D4B58F7" w14:textId="77777777" w:rsidR="00572724" w:rsidRPr="00572724" w:rsidRDefault="00572724" w:rsidP="00572724">
      <w:pPr>
        <w:rPr>
          <w:sz w:val="22"/>
          <w:szCs w:val="22"/>
        </w:rPr>
      </w:pPr>
    </w:p>
    <w:p w14:paraId="6C350AD4" w14:textId="77777777" w:rsidR="0038026C" w:rsidRPr="0038026C" w:rsidRDefault="0038026C" w:rsidP="0038026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38026C" w:rsidRPr="0038026C" w:rsidSect="00CA6977">
      <w:headerReference w:type="default" r:id="rId12"/>
      <w:footerReference w:type="default" r:id="rId13"/>
      <w:pgSz w:w="11900" w:h="16840"/>
      <w:pgMar w:top="1276" w:right="1410" w:bottom="1080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6933F" w14:textId="77777777" w:rsidR="00B05A71" w:rsidRDefault="00B05A71" w:rsidP="003071E3">
      <w:r>
        <w:separator/>
      </w:r>
    </w:p>
  </w:endnote>
  <w:endnote w:type="continuationSeparator" w:id="0">
    <w:p w14:paraId="5E715016" w14:textId="77777777" w:rsidR="00B05A71" w:rsidRDefault="00B05A71" w:rsidP="0030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e Bold">
    <w:panose1 w:val="020B08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Times New Roman (CS-rubriker)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88447" w14:textId="77777777" w:rsidR="00B54D04" w:rsidRDefault="00B54D04">
    <w:pPr>
      <w:pStyle w:val="Sidfot"/>
    </w:pPr>
  </w:p>
  <w:p w14:paraId="3C17A03D" w14:textId="77777777" w:rsidR="00B54D04" w:rsidRDefault="00B54D0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F17CF" w14:textId="77777777" w:rsidR="00B05A71" w:rsidRDefault="00B05A71" w:rsidP="003071E3">
      <w:r>
        <w:separator/>
      </w:r>
    </w:p>
  </w:footnote>
  <w:footnote w:type="continuationSeparator" w:id="0">
    <w:p w14:paraId="76497D5B" w14:textId="77777777" w:rsidR="00B05A71" w:rsidRDefault="00B05A71" w:rsidP="00307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4256" w14:textId="77777777" w:rsidR="00500A5D" w:rsidRDefault="00500A5D" w:rsidP="00500A5D">
    <w:pPr>
      <w:pStyle w:val="Sidhuvud"/>
      <w:tabs>
        <w:tab w:val="clear" w:pos="4536"/>
        <w:tab w:val="clear" w:pos="9072"/>
        <w:tab w:val="left" w:pos="4880"/>
        <w:tab w:val="left" w:pos="7860"/>
      </w:tabs>
      <w:rPr>
        <w:noProof/>
      </w:rPr>
    </w:pPr>
  </w:p>
  <w:p w14:paraId="71C4C1F1" w14:textId="77777777" w:rsidR="00B54D04" w:rsidRDefault="00500A5D" w:rsidP="00500A5D">
    <w:pPr>
      <w:pStyle w:val="Sidhuvud"/>
      <w:tabs>
        <w:tab w:val="clear" w:pos="4536"/>
        <w:tab w:val="clear" w:pos="9072"/>
        <w:tab w:val="left" w:pos="4880"/>
        <w:tab w:val="left" w:pos="7860"/>
      </w:tabs>
    </w:pPr>
    <w:r>
      <w:tab/>
    </w:r>
    <w:r>
      <w:tab/>
    </w:r>
  </w:p>
  <w:p w14:paraId="24513F8D" w14:textId="77777777" w:rsidR="00B54D04" w:rsidRDefault="00B54D0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668"/>
    <w:multiLevelType w:val="singleLevel"/>
    <w:tmpl w:val="23EEE7B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1"/>
        <w:u w:val="none"/>
      </w:rPr>
    </w:lvl>
  </w:abstractNum>
  <w:abstractNum w:abstractNumId="1" w15:restartNumberingAfterBreak="0">
    <w:nsid w:val="05B77F66"/>
    <w:multiLevelType w:val="singleLevel"/>
    <w:tmpl w:val="156A01C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1"/>
        <w:u w:val="none"/>
      </w:rPr>
    </w:lvl>
  </w:abstractNum>
  <w:abstractNum w:abstractNumId="2" w15:restartNumberingAfterBreak="0">
    <w:nsid w:val="08CE0122"/>
    <w:multiLevelType w:val="hybridMultilevel"/>
    <w:tmpl w:val="315056D8"/>
    <w:lvl w:ilvl="0" w:tplc="35DC9800">
      <w:numFmt w:val="bullet"/>
      <w:lvlText w:val="-"/>
      <w:lvlJc w:val="left"/>
      <w:pPr>
        <w:ind w:left="765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A4227DA"/>
    <w:multiLevelType w:val="singleLevel"/>
    <w:tmpl w:val="C67C1A7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1"/>
        <w:u w:val="none"/>
      </w:rPr>
    </w:lvl>
  </w:abstractNum>
  <w:abstractNum w:abstractNumId="4" w15:restartNumberingAfterBreak="0">
    <w:nsid w:val="1F55438A"/>
    <w:multiLevelType w:val="hybridMultilevel"/>
    <w:tmpl w:val="F10845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61943"/>
    <w:multiLevelType w:val="hybridMultilevel"/>
    <w:tmpl w:val="7B666C14"/>
    <w:lvl w:ilvl="0" w:tplc="04A80E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B160A"/>
    <w:multiLevelType w:val="hybridMultilevel"/>
    <w:tmpl w:val="B1102A68"/>
    <w:lvl w:ilvl="0" w:tplc="B8FAC9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50395"/>
    <w:multiLevelType w:val="singleLevel"/>
    <w:tmpl w:val="D150724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1"/>
        <w:u w:val="none"/>
      </w:rPr>
    </w:lvl>
  </w:abstractNum>
  <w:abstractNum w:abstractNumId="8" w15:restartNumberingAfterBreak="0">
    <w:nsid w:val="45673DFD"/>
    <w:multiLevelType w:val="hybridMultilevel"/>
    <w:tmpl w:val="5A16943E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AAE0675"/>
    <w:multiLevelType w:val="hybridMultilevel"/>
    <w:tmpl w:val="B126792A"/>
    <w:lvl w:ilvl="0" w:tplc="35DC980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F26A7"/>
    <w:multiLevelType w:val="hybridMultilevel"/>
    <w:tmpl w:val="F7DC6700"/>
    <w:lvl w:ilvl="0" w:tplc="35DC980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0"/>
  </w:num>
  <w:num w:numId="9">
    <w:abstractNumId w:val="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z w:val="22"/>
          <w:szCs w:val="21"/>
          <w:u w:val="none"/>
        </w:rPr>
      </w:lvl>
    </w:lvlOverride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StaticGuides" w:val="1"/>
  </w:docVars>
  <w:rsids>
    <w:rsidRoot w:val="004F3EC5"/>
    <w:rsid w:val="000132E5"/>
    <w:rsid w:val="00074C7C"/>
    <w:rsid w:val="000A030A"/>
    <w:rsid w:val="000E7343"/>
    <w:rsid w:val="000E7F02"/>
    <w:rsid w:val="001038BB"/>
    <w:rsid w:val="00111968"/>
    <w:rsid w:val="00130316"/>
    <w:rsid w:val="00172069"/>
    <w:rsid w:val="00194A73"/>
    <w:rsid w:val="001F43D7"/>
    <w:rsid w:val="00242022"/>
    <w:rsid w:val="00265AF8"/>
    <w:rsid w:val="002842C9"/>
    <w:rsid w:val="0028494C"/>
    <w:rsid w:val="002A6046"/>
    <w:rsid w:val="002C684A"/>
    <w:rsid w:val="003071E3"/>
    <w:rsid w:val="00350F1B"/>
    <w:rsid w:val="00372182"/>
    <w:rsid w:val="0038026C"/>
    <w:rsid w:val="003B21F5"/>
    <w:rsid w:val="003E62DB"/>
    <w:rsid w:val="003F5950"/>
    <w:rsid w:val="004252DD"/>
    <w:rsid w:val="00426FDC"/>
    <w:rsid w:val="00480B36"/>
    <w:rsid w:val="004D061D"/>
    <w:rsid w:val="004E7C41"/>
    <w:rsid w:val="004E7D9F"/>
    <w:rsid w:val="004F3EC5"/>
    <w:rsid w:val="00500A5D"/>
    <w:rsid w:val="0054795C"/>
    <w:rsid w:val="00554C9F"/>
    <w:rsid w:val="00572724"/>
    <w:rsid w:val="005F2A67"/>
    <w:rsid w:val="0060313D"/>
    <w:rsid w:val="0061452D"/>
    <w:rsid w:val="0066121D"/>
    <w:rsid w:val="00674AFD"/>
    <w:rsid w:val="0069114C"/>
    <w:rsid w:val="006E00E7"/>
    <w:rsid w:val="00741960"/>
    <w:rsid w:val="0075241D"/>
    <w:rsid w:val="00775907"/>
    <w:rsid w:val="007B0A97"/>
    <w:rsid w:val="007B6366"/>
    <w:rsid w:val="007C21F7"/>
    <w:rsid w:val="00807F1D"/>
    <w:rsid w:val="00852C30"/>
    <w:rsid w:val="00864552"/>
    <w:rsid w:val="008816A6"/>
    <w:rsid w:val="008E7978"/>
    <w:rsid w:val="008F3E96"/>
    <w:rsid w:val="009238C2"/>
    <w:rsid w:val="00937DF0"/>
    <w:rsid w:val="009542CC"/>
    <w:rsid w:val="0095591F"/>
    <w:rsid w:val="0096638F"/>
    <w:rsid w:val="00A118E5"/>
    <w:rsid w:val="00A20C16"/>
    <w:rsid w:val="00A7369C"/>
    <w:rsid w:val="00B05A71"/>
    <w:rsid w:val="00B077BA"/>
    <w:rsid w:val="00B42ECA"/>
    <w:rsid w:val="00B54D04"/>
    <w:rsid w:val="00B91A9E"/>
    <w:rsid w:val="00B95AE5"/>
    <w:rsid w:val="00BB029D"/>
    <w:rsid w:val="00C10024"/>
    <w:rsid w:val="00CA1A89"/>
    <w:rsid w:val="00CA6977"/>
    <w:rsid w:val="00CB7770"/>
    <w:rsid w:val="00CE024E"/>
    <w:rsid w:val="00CF3310"/>
    <w:rsid w:val="00CF4639"/>
    <w:rsid w:val="00CF70E9"/>
    <w:rsid w:val="00CF79C9"/>
    <w:rsid w:val="00D5415A"/>
    <w:rsid w:val="00D7696F"/>
    <w:rsid w:val="00D7795D"/>
    <w:rsid w:val="00D83809"/>
    <w:rsid w:val="00DA6FC7"/>
    <w:rsid w:val="00DD3326"/>
    <w:rsid w:val="00DD3DD3"/>
    <w:rsid w:val="00DD5F99"/>
    <w:rsid w:val="00DF27A6"/>
    <w:rsid w:val="00E3782A"/>
    <w:rsid w:val="00E67578"/>
    <w:rsid w:val="00E83B0B"/>
    <w:rsid w:val="00EE4573"/>
    <w:rsid w:val="00EF2598"/>
    <w:rsid w:val="00F14E3C"/>
    <w:rsid w:val="00F213A9"/>
    <w:rsid w:val="00F54090"/>
    <w:rsid w:val="00F54F52"/>
    <w:rsid w:val="00FB0AA9"/>
    <w:rsid w:val="00FC16CA"/>
    <w:rsid w:val="00FC6422"/>
    <w:rsid w:val="00FE51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B085860"/>
  <w15:docId w15:val="{7092A1FD-DA24-DB4C-81AC-FDF792DE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26C"/>
    <w:rPr>
      <w:rFonts w:ascii="Arial" w:hAnsi="Arial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B76C54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071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071E3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3071E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071E3"/>
    <w:rPr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4E7C41"/>
    <w:rPr>
      <w:color w:val="0000FF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4E7C41"/>
    <w:rPr>
      <w:b/>
      <w:bCs/>
    </w:rPr>
  </w:style>
  <w:style w:type="paragraph" w:styleId="Liststycke">
    <w:name w:val="List Paragraph"/>
    <w:basedOn w:val="Normal"/>
    <w:uiPriority w:val="34"/>
    <w:qFormat/>
    <w:rsid w:val="005F2A67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Huvudrubrik">
    <w:name w:val="Huvudrubrik"/>
    <w:basedOn w:val="Normal"/>
    <w:link w:val="HuvudrubrikChar"/>
    <w:qFormat/>
    <w:rsid w:val="00172069"/>
    <w:rPr>
      <w:rFonts w:ascii="Calibre Bold" w:hAnsi="Calibre Bold" w:cs="Times New Roman"/>
      <w:b/>
      <w:caps/>
      <w:color w:val="000000" w:themeColor="text1"/>
      <w:sz w:val="72"/>
    </w:rPr>
  </w:style>
  <w:style w:type="character" w:customStyle="1" w:styleId="HuvudrubrikChar">
    <w:name w:val="Huvudrubrik Char"/>
    <w:basedOn w:val="Standardstycketeckensnitt"/>
    <w:link w:val="Huvudrubrik"/>
    <w:rsid w:val="00172069"/>
    <w:rPr>
      <w:rFonts w:ascii="Calibre Bold" w:hAnsi="Calibre Bold" w:cs="Times New Roman"/>
      <w:b/>
      <w:caps/>
      <w:color w:val="000000" w:themeColor="text1"/>
      <w:sz w:val="72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B42ECA"/>
    <w:pPr>
      <w:contextualSpacing/>
    </w:pPr>
    <w:rPr>
      <w:rFonts w:ascii="Calibre Bold" w:eastAsiaTheme="majorEastAsia" w:hAnsi="Calibre Bold" w:cs="Times New Roman (CS-rubriker)"/>
      <w:b/>
      <w:caps/>
      <w:color w:val="000000" w:themeColor="text1"/>
      <w:spacing w:val="-10"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42ECA"/>
    <w:rPr>
      <w:rFonts w:ascii="Calibre Bold" w:eastAsiaTheme="majorEastAsia" w:hAnsi="Calibre Bold" w:cs="Times New Roman (CS-rubriker)"/>
      <w:b/>
      <w:caps/>
      <w:color w:val="000000" w:themeColor="text1"/>
      <w:spacing w:val="-10"/>
      <w:kern w:val="28"/>
      <w:sz w:val="48"/>
      <w:szCs w:val="56"/>
    </w:rPr>
  </w:style>
  <w:style w:type="paragraph" w:styleId="Normalwebb">
    <w:name w:val="Normal (Web)"/>
    <w:basedOn w:val="Normal"/>
    <w:uiPriority w:val="99"/>
    <w:semiHidden/>
    <w:unhideWhenUsed/>
    <w:rsid w:val="009542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572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la.spira@skolidrott.s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laspira/Library/CloudStorage/OneDrive-Deladebibliotek&#8211;SverigesRiksidrottsfo&#776;rbund/Skolidrottsfo&#776;rbundet%20-%20Dokument/Kommunikation/Kommunikationsplattform/Grafisk%20profil/Mallar/Word/word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4e5e7c-e0ed-46ca-92c2-e00ea89e31ea" xsi:nil="true"/>
    <lcf76f155ced4ddcb4097134ff3c332f xmlns="6f0e5a59-59bc-4e79-a291-d906971adc3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382BCB2AFD44B44E8BEA870BCBBE" ma:contentTypeVersion="16" ma:contentTypeDescription="Skapa ett nytt dokument." ma:contentTypeScope="" ma:versionID="5c38c37aca498c0345fa9300568c215f">
  <xsd:schema xmlns:xsd="http://www.w3.org/2001/XMLSchema" xmlns:xs="http://www.w3.org/2001/XMLSchema" xmlns:p="http://schemas.microsoft.com/office/2006/metadata/properties" xmlns:ns2="6f0e5a59-59bc-4e79-a291-d906971adc3b" xmlns:ns3="bd4e5e7c-e0ed-46ca-92c2-e00ea89e31ea" targetNamespace="http://schemas.microsoft.com/office/2006/metadata/properties" ma:root="true" ma:fieldsID="5d122b325d170d7488c7d9d4e01afc22" ns2:_="" ns3:_="">
    <xsd:import namespace="6f0e5a59-59bc-4e79-a291-d906971adc3b"/>
    <xsd:import namespace="bd4e5e7c-e0ed-46ca-92c2-e00ea89e31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e5a59-59bc-4e79-a291-d906971ad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e5e7c-e0ed-46ca-92c2-e00ea89e31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9ba55a-732f-436c-90b7-cc8a7c266e1c}" ma:internalName="TaxCatchAll" ma:showField="CatchAllData" ma:web="bd4e5e7c-e0ed-46ca-92c2-e00ea89e3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C447B9-E4ED-4002-89EF-F332529A11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F3280D-767D-4E12-93A8-41AD00B84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BA641-143D-41F3-993B-EC84A5788FA0}"/>
</file>

<file path=docProps/app.xml><?xml version="1.0" encoding="utf-8"?>
<Properties xmlns="http://schemas.openxmlformats.org/officeDocument/2006/extended-properties" xmlns:vt="http://schemas.openxmlformats.org/officeDocument/2006/docPropsVTypes">
  <Template>wordmall.dotx</Template>
  <TotalTime>0</TotalTime>
  <Pages>1</Pages>
  <Words>148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Lagrell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Ella Spira (Skolidrott)</cp:lastModifiedBy>
  <cp:revision>2</cp:revision>
  <cp:lastPrinted>2016-03-14T15:26:00Z</cp:lastPrinted>
  <dcterms:created xsi:type="dcterms:W3CDTF">2022-03-14T07:40:00Z</dcterms:created>
  <dcterms:modified xsi:type="dcterms:W3CDTF">2022-03-14T07:40:00Z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0x010100A783382BCB2AFD44B44E8BEA870BCBBE</vt:lpwstr>
  </property>
  <property fmtid="{D5CDD505-2E9C-101B-9397-08002B2CF9AE}" pid="3" name="AuthorIds_UIVersion_512">
    <vt:lpwstr>6</vt:lpwstr>
  </property>
</Properties>
</file>